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0B" w:rsidRDefault="0058778D" w:rsidP="00C4540B">
      <w:pPr>
        <w:pStyle w:val="Kopfzeile"/>
        <w:shd w:val="clear" w:color="auto" w:fill="FFFFFF"/>
        <w:spacing w:line="264" w:lineRule="auto"/>
      </w:pPr>
      <w:r>
        <w:t>Muster GmbH</w:t>
      </w:r>
      <w:r>
        <w:br/>
        <w:t>Musterstraße 7</w:t>
      </w:r>
    </w:p>
    <w:p w:rsidR="0058778D" w:rsidRDefault="0058778D" w:rsidP="00C4540B">
      <w:pPr>
        <w:pStyle w:val="Kopfzeile"/>
        <w:shd w:val="clear" w:color="auto" w:fill="FFFFFF"/>
        <w:spacing w:line="264" w:lineRule="auto"/>
      </w:pPr>
      <w:r>
        <w:t>40773 Musterhausen</w:t>
      </w:r>
    </w:p>
    <w:p w:rsidR="00C4540B" w:rsidRDefault="00C4540B" w:rsidP="00C4540B">
      <w:pPr>
        <w:tabs>
          <w:tab w:val="left" w:pos="5310"/>
          <w:tab w:val="left" w:pos="6521"/>
        </w:tabs>
      </w:pPr>
      <w:r>
        <w:tab/>
      </w: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F803A7" w:rsidRDefault="00C4540B" w:rsidP="00C4540B">
      <w:pPr>
        <w:tabs>
          <w:tab w:val="left" w:pos="5310"/>
          <w:tab w:val="left" w:pos="6521"/>
        </w:tabs>
      </w:pPr>
      <w:r>
        <w:tab/>
      </w:r>
      <w:r>
        <w:tab/>
      </w:r>
      <w:r w:rsidR="00735C8F">
        <w:t>Datum, xxx</w:t>
      </w:r>
    </w:p>
    <w:p w:rsidR="00C4540B" w:rsidRDefault="00C4540B">
      <w:r>
        <w:tab/>
      </w:r>
      <w:r>
        <w:tab/>
      </w:r>
    </w:p>
    <w:p w:rsidR="00C4540B" w:rsidRDefault="00C4540B"/>
    <w:p w:rsidR="00C4540B" w:rsidRDefault="00C4540B"/>
    <w:p w:rsidR="00C4540B" w:rsidRDefault="00C4540B"/>
    <w:p w:rsidR="00C4540B" w:rsidRPr="00C4540B" w:rsidRDefault="00735C8F" w:rsidP="00C4540B">
      <w:pPr>
        <w:rPr>
          <w:b/>
        </w:rPr>
      </w:pPr>
      <w:r>
        <w:rPr>
          <w:b/>
        </w:rPr>
        <w:t>Gesellschafterbeschluss</w:t>
      </w:r>
    </w:p>
    <w:p w:rsidR="00C4540B" w:rsidRDefault="00C4540B" w:rsidP="00C4540B"/>
    <w:p w:rsidR="00735C8F" w:rsidRDefault="00735C8F" w:rsidP="00735C8F"/>
    <w:p w:rsidR="00735C8F" w:rsidRDefault="00735C8F" w:rsidP="00735C8F">
      <w:r>
        <w:t xml:space="preserve">Am xxx  fand in den Geschäftsräumen </w:t>
      </w:r>
      <w:r w:rsidR="00435A8C">
        <w:t>der Muster GmbH</w:t>
      </w:r>
      <w:r>
        <w:t xml:space="preserve"> eine ordentliche Gesellschafterversammlung statt. Dazu hatten die Gesellschafter unter Verzicht auf Form und Frist geladen. An der  Gesellschafterversammlung nahmen alle stimmberechtigten Gesellschafter teil. </w:t>
      </w:r>
    </w:p>
    <w:p w:rsidR="00735C8F" w:rsidRDefault="00735C8F" w:rsidP="00735C8F"/>
    <w:p w:rsidR="00735C8F" w:rsidRDefault="00735C8F" w:rsidP="00735C8F">
      <w:r>
        <w:t>Die Gesellschafterversammlung fasste folgende Beschlüsse:</w:t>
      </w:r>
    </w:p>
    <w:p w:rsidR="00735C8F" w:rsidRDefault="00735C8F" w:rsidP="00735C8F"/>
    <w:p w:rsidR="00735C8F" w:rsidRDefault="001F3A24" w:rsidP="001F3A24">
      <w:pPr>
        <w:numPr>
          <w:ilvl w:val="0"/>
          <w:numId w:val="1"/>
        </w:numPr>
      </w:pPr>
      <w:r>
        <w:t xml:space="preserve"> </w:t>
      </w:r>
      <w:r w:rsidR="00F20EDA" w:rsidRPr="00F20EDA">
        <w:t>Der Gesellschafter und Geschäftsführer Herrn xxx wird eine Befreiung vom Wettbewerbsverbot gemäß § xxx des Gesellschaftsvertrages vom xxx erteilt.</w:t>
      </w:r>
    </w:p>
    <w:p w:rsidR="001F3A24" w:rsidRDefault="001F3A24" w:rsidP="001F3A24">
      <w:pPr>
        <w:ind w:left="720"/>
      </w:pPr>
    </w:p>
    <w:p w:rsidR="00735C8F" w:rsidRDefault="00735C8F" w:rsidP="00735C8F"/>
    <w:p w:rsidR="00735C8F" w:rsidRDefault="00735C8F" w:rsidP="00735C8F"/>
    <w:p w:rsidR="00735C8F" w:rsidRDefault="00735C8F" w:rsidP="00735C8F"/>
    <w:p w:rsidR="00735C8F" w:rsidRDefault="00735C8F" w:rsidP="00735C8F">
      <w:r>
        <w:t>Mit diesen Beschlüssen endete die Gesellschafterversammlung.</w:t>
      </w:r>
    </w:p>
    <w:p w:rsidR="00735C8F" w:rsidRDefault="00735C8F" w:rsidP="00735C8F"/>
    <w:p w:rsidR="00735C8F" w:rsidRDefault="00735C8F" w:rsidP="00735C8F"/>
    <w:p w:rsidR="00735C8F" w:rsidRDefault="00735C8F" w:rsidP="00735C8F"/>
    <w:p w:rsidR="00735C8F" w:rsidRDefault="00735C8F" w:rsidP="00735C8F">
      <w:r>
        <w:t xml:space="preserve">xxx Ort, xxx </w:t>
      </w:r>
      <w:proofErr w:type="spellStart"/>
      <w:r>
        <w:t>Daturm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C8F" w:rsidRDefault="00735C8F" w:rsidP="00735C8F">
      <w:pPr>
        <w:ind w:left="2836"/>
      </w:pPr>
      <w:r>
        <w:t>________________________________________________________</w:t>
      </w:r>
    </w:p>
    <w:p w:rsidR="00C4540B" w:rsidRPr="00C4540B" w:rsidRDefault="00735C8F" w:rsidP="00735C8F">
      <w:r>
        <w:tab/>
      </w:r>
      <w:r>
        <w:tab/>
      </w:r>
      <w:r>
        <w:tab/>
      </w:r>
      <w:r>
        <w:tab/>
        <w:t xml:space="preserve">xxx Vorname xxx Name als Gesellschafter der </w:t>
      </w:r>
      <w:r w:rsidR="00435A8C">
        <w:t>Muster GmbH</w:t>
      </w:r>
      <w:bookmarkStart w:id="0" w:name="_GoBack"/>
      <w:bookmarkEnd w:id="0"/>
    </w:p>
    <w:sectPr w:rsidR="00C4540B" w:rsidRPr="00C4540B" w:rsidSect="00C4540B">
      <w:headerReference w:type="default" r:id="rId8"/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pgSz w:w="11906" w:h="16838" w:code="9"/>
      <w:pgMar w:top="1531" w:right="1133" w:bottom="539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60" w:rsidRDefault="00F02E60">
      <w:r>
        <w:separator/>
      </w:r>
    </w:p>
  </w:endnote>
  <w:endnote w:type="continuationSeparator" w:id="0">
    <w:p w:rsidR="00F02E60" w:rsidRDefault="00F0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A65">
      <w:rPr>
        <w:noProof/>
      </w:rPr>
      <w:t>2</w:t>
    </w:r>
    <w:r>
      <w:fldChar w:fldCharType="end"/>
    </w:r>
  </w:p>
  <w:p w:rsidR="008C6157" w:rsidRDefault="008C6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60" w:rsidRDefault="00F02E60">
      <w:r>
        <w:separator/>
      </w:r>
    </w:p>
  </w:footnote>
  <w:footnote w:type="continuationSeparator" w:id="0">
    <w:p w:rsidR="00F02E60" w:rsidRDefault="00F0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58778D">
    <w:pPr>
      <w:ind w:right="-2438"/>
      <w:jc w:val="right"/>
    </w:pPr>
    <w:r>
      <w:rPr>
        <w:noProof/>
      </w:rPr>
      <w:drawing>
        <wp:inline distT="0" distB="0" distL="0" distR="0">
          <wp:extent cx="1447800" cy="2952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157" w:rsidRDefault="008C61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 w:rsidP="003246B7">
    <w:pPr>
      <w:pStyle w:val="Kopfzeile"/>
      <w:tabs>
        <w:tab w:val="clear" w:pos="9072"/>
      </w:tabs>
      <w:ind w:right="-248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675"/>
    <w:multiLevelType w:val="hybridMultilevel"/>
    <w:tmpl w:val="67DA8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HmdTemplate" w:val="1"/>
  </w:docVars>
  <w:rsids>
    <w:rsidRoot w:val="0058778D"/>
    <w:rsid w:val="0003725B"/>
    <w:rsid w:val="000610FD"/>
    <w:rsid w:val="00065EAB"/>
    <w:rsid w:val="000E2490"/>
    <w:rsid w:val="001B790A"/>
    <w:rsid w:val="001F3A24"/>
    <w:rsid w:val="003246B7"/>
    <w:rsid w:val="00373809"/>
    <w:rsid w:val="003E6A69"/>
    <w:rsid w:val="003F0E12"/>
    <w:rsid w:val="00410C6E"/>
    <w:rsid w:val="00435A8C"/>
    <w:rsid w:val="00443A15"/>
    <w:rsid w:val="0049783E"/>
    <w:rsid w:val="00504AA2"/>
    <w:rsid w:val="00521DF6"/>
    <w:rsid w:val="0056531E"/>
    <w:rsid w:val="0058778D"/>
    <w:rsid w:val="005B588F"/>
    <w:rsid w:val="0060013F"/>
    <w:rsid w:val="00601325"/>
    <w:rsid w:val="00602AAA"/>
    <w:rsid w:val="00620F63"/>
    <w:rsid w:val="006E5D8A"/>
    <w:rsid w:val="00735C8F"/>
    <w:rsid w:val="007371B4"/>
    <w:rsid w:val="007B1B23"/>
    <w:rsid w:val="007E65B8"/>
    <w:rsid w:val="00803A65"/>
    <w:rsid w:val="008C4276"/>
    <w:rsid w:val="008C6157"/>
    <w:rsid w:val="008F65F0"/>
    <w:rsid w:val="009324BD"/>
    <w:rsid w:val="00A81D2D"/>
    <w:rsid w:val="00A862DD"/>
    <w:rsid w:val="00B81744"/>
    <w:rsid w:val="00B936C4"/>
    <w:rsid w:val="00C33768"/>
    <w:rsid w:val="00C425D2"/>
    <w:rsid w:val="00C4540B"/>
    <w:rsid w:val="00CD1514"/>
    <w:rsid w:val="00CF0961"/>
    <w:rsid w:val="00D36D47"/>
    <w:rsid w:val="00E44ECE"/>
    <w:rsid w:val="00EA03F5"/>
    <w:rsid w:val="00EF02E3"/>
    <w:rsid w:val="00F02E60"/>
    <w:rsid w:val="00F20EDA"/>
    <w:rsid w:val="00F35558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1EE3"/>
  <w15:chartTrackingRefBased/>
  <w15:docId w15:val="{380D681C-4734-4F05-8500-4A13CE55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</w:style>
  <w:style w:type="character" w:styleId="Seitenzahl">
    <w:name w:val="page number"/>
    <w:basedOn w:val="WW-Absatz-Standardschriftart1"/>
    <w:semiHidden/>
  </w:style>
  <w:style w:type="character" w:styleId="Hyperlink">
    <w:name w:val="Hyperlink"/>
    <w:basedOn w:val="WW-Absatz-Standardschriftart1"/>
    <w:semiHidden/>
    <w:rPr>
      <w:color w:val="0000FF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Endnotenzeichen">
    <w:name w:val="endnote reference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</w:rPr>
  </w:style>
  <w:style w:type="paragraph" w:styleId="Liste">
    <w:name w:val="List"/>
    <w:basedOn w:val="Textkrper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</w:style>
  <w:style w:type="paragraph" w:styleId="Verzeichnis1">
    <w:name w:val="toc 1"/>
    <w:basedOn w:val="Standard"/>
    <w:next w:val="Standard"/>
    <w:semiHidden/>
    <w:pPr>
      <w:tabs>
        <w:tab w:val="left" w:pos="397"/>
        <w:tab w:val="right" w:leader="dot" w:pos="775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454"/>
        <w:tab w:val="right" w:leader="dot" w:pos="7355"/>
      </w:tabs>
      <w:ind w:left="397"/>
    </w:pPr>
    <w:rPr>
      <w:lang/>
    </w:rPr>
  </w:style>
  <w:style w:type="paragraph" w:styleId="Verzeichnis3">
    <w:name w:val="toc 3"/>
    <w:basedOn w:val="Standard"/>
    <w:next w:val="Standard"/>
    <w:semiHidden/>
    <w:pPr>
      <w:tabs>
        <w:tab w:val="left" w:pos="113"/>
        <w:tab w:val="left" w:pos="737"/>
        <w:tab w:val="right" w:leader="dot" w:pos="6901"/>
      </w:tabs>
      <w:ind w:left="851"/>
    </w:pPr>
  </w:style>
  <w:style w:type="paragraph" w:styleId="Verzeichnis4">
    <w:name w:val="toc 4"/>
    <w:basedOn w:val="Standard"/>
    <w:next w:val="Standard"/>
    <w:semiHidden/>
    <w:pPr>
      <w:ind w:left="1644"/>
    </w:pPr>
  </w:style>
  <w:style w:type="paragraph" w:styleId="Verzeichnis5">
    <w:name w:val="toc 5"/>
    <w:basedOn w:val="Standard"/>
    <w:next w:val="Standard"/>
    <w:semiHidden/>
    <w:pPr>
      <w:tabs>
        <w:tab w:val="right" w:leader="dot" w:pos="5257"/>
      </w:tabs>
      <w:ind w:left="2495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sz w:val="28"/>
    </w:r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berschrift">
    <w:name w:val="WW-Tabellen Überschrift"/>
    <w:basedOn w:val="WW-TabellenInhalt"/>
    <w:pPr>
      <w:jc w:val="center"/>
    </w:pPr>
    <w:rPr>
      <w:b/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</w:rPr>
  </w:style>
  <w:style w:type="paragraph" w:customStyle="1" w:styleId="WW-Text">
    <w:name w:val="WW-Text"/>
    <w:basedOn w:val="WW-Beschriftung"/>
  </w:style>
  <w:style w:type="paragraph" w:customStyle="1" w:styleId="WW-Rahmeninhalt">
    <w:name w:val="WW-Rahmeninhalt"/>
    <w:basedOn w:val="Textkrper"/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Text1">
    <w:name w:val="WW-Text1"/>
    <w:basedOn w:val="Standard"/>
    <w:pPr>
      <w:spacing w:after="120"/>
      <w:jc w:val="both"/>
    </w:pPr>
    <w:rPr>
      <w:rFonts w:ascii="Garamond" w:hAnsi="Garamond"/>
      <w:kern w:val="1"/>
      <w:sz w:val="22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customStyle="1" w:styleId="Versandanweisungen">
    <w:name w:val="Versandanweisungen"/>
    <w:basedOn w:val="Standard"/>
    <w:next w:val="Standard"/>
    <w:pPr>
      <w:spacing w:after="220"/>
    </w:pPr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C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B1B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naumann\Desktop\Gesellschafterbeschluss\Gesellschafterbeschluss%20-%20Befreiung%20vom%20Wettbewerbsverbo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37B0-6780-4044-AF34-B1C75875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Gesellschafterbeschluss - Befreiung vom Wettbewerbsverbot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Naumann</dc:creator>
  <cp:keywords/>
  <cp:lastModifiedBy>Volker Naumann</cp:lastModifiedBy>
  <cp:revision>2</cp:revision>
  <cp:lastPrinted>2016-12-18T09:00:00Z</cp:lastPrinted>
  <dcterms:created xsi:type="dcterms:W3CDTF">2018-05-15T12:44:00Z</dcterms:created>
  <dcterms:modified xsi:type="dcterms:W3CDTF">2018-05-15T12:45:00Z</dcterms:modified>
</cp:coreProperties>
</file>